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76" w:rsidRPr="002E7290" w:rsidRDefault="00FF3876" w:rsidP="002E7290">
      <w:pPr>
        <w:jc w:val="center"/>
        <w:rPr>
          <w:b/>
          <w:u w:val="single"/>
        </w:rPr>
      </w:pPr>
      <w:r w:rsidRPr="002E7290">
        <w:rPr>
          <w:b/>
          <w:u w:val="single"/>
        </w:rPr>
        <w:t>A DESCRIPTIVE ESSAY</w:t>
      </w:r>
    </w:p>
    <w:p w:rsidR="00FF3876" w:rsidRDefault="00FF3876">
      <w:r w:rsidRPr="002E7290">
        <w:rPr>
          <w:b/>
        </w:rPr>
        <w:t>DEFINITION:</w:t>
      </w:r>
      <w:r>
        <w:t xml:space="preserve"> It is an essay in which the writer describes an object, a situation, a person, a place, an event….</w:t>
      </w:r>
    </w:p>
    <w:p w:rsidR="00FF3876" w:rsidRDefault="00FF3876">
      <w:r w:rsidRPr="002E7290">
        <w:rPr>
          <w:b/>
        </w:rPr>
        <w:t>PURPOSE:</w:t>
      </w:r>
      <w:r>
        <w:t xml:space="preserve"> The aim is to make the reader feel like he/she sees the object, the person, the place, or lives the situation himself/herself, as if he/she were there.</w:t>
      </w:r>
    </w:p>
    <w:p w:rsidR="00FF3876" w:rsidRDefault="00FF3876">
      <w:r w:rsidRPr="002E7290">
        <w:rPr>
          <w:b/>
        </w:rPr>
        <w:t>STRUCTURE:</w:t>
      </w:r>
      <w:r>
        <w:rPr>
          <w:b/>
        </w:rPr>
        <w:t xml:space="preserve"> </w:t>
      </w:r>
      <w:r>
        <w:t>A descriptive essay consists of three major parts.</w:t>
      </w:r>
    </w:p>
    <w:p w:rsidR="00FF3876" w:rsidRDefault="00FF3876" w:rsidP="002E7290">
      <w:pPr>
        <w:pStyle w:val="ListParagraph"/>
        <w:numPr>
          <w:ilvl w:val="0"/>
          <w:numId w:val="1"/>
        </w:numPr>
      </w:pPr>
      <w:r>
        <w:t>INTRODUCTION. The writer states the reason he/she describes a an object, person, situation….</w:t>
      </w:r>
    </w:p>
    <w:p w:rsidR="00FF3876" w:rsidRDefault="00FF3876" w:rsidP="00895FD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strong opening to catch the reader’s attention: a “hook sentence”.</w:t>
      </w:r>
    </w:p>
    <w:p w:rsidR="00FF3876" w:rsidRDefault="00FF3876" w:rsidP="00895FD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Don’t give away anything too juicy yet!!</w:t>
      </w:r>
    </w:p>
    <w:p w:rsidR="00FF3876" w:rsidRDefault="00FF3876" w:rsidP="00895FD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Give brief background information. Remember: BRIEF!!, don’t lose the reader’s attention.</w:t>
      </w:r>
    </w:p>
    <w:p w:rsidR="00FF3876" w:rsidRDefault="00FF3876" w:rsidP="00895FD0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At the end, provide a statement revealing the reason for describing the object, person….  </w:t>
      </w:r>
    </w:p>
    <w:p w:rsidR="00FF3876" w:rsidRDefault="00FF3876" w:rsidP="002E7290">
      <w:pPr>
        <w:pStyle w:val="ListParagraph"/>
        <w:numPr>
          <w:ilvl w:val="0"/>
          <w:numId w:val="1"/>
        </w:numPr>
      </w:pPr>
      <w:r>
        <w:t>BODY. It usually contains:</w:t>
      </w:r>
    </w:p>
    <w:p w:rsidR="00FF3876" w:rsidRDefault="00FF3876" w:rsidP="00895FD0">
      <w:pPr>
        <w:pStyle w:val="ListParagraph"/>
        <w:numPr>
          <w:ilvl w:val="0"/>
          <w:numId w:val="2"/>
        </w:numPr>
      </w:pPr>
      <w:r>
        <w:t>Paragraph 1: description of the object, for example, with all the details observed.</w:t>
      </w:r>
    </w:p>
    <w:p w:rsidR="00FF3876" w:rsidRDefault="00FF3876" w:rsidP="00895FD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List of details, also giving semi-relevant information about the described object, person…. Keep the reader thinking and making inferences.</w:t>
      </w:r>
    </w:p>
    <w:p w:rsidR="00FF3876" w:rsidRDefault="00FF3876" w:rsidP="00895FD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of metaphors and comparison</w:t>
      </w:r>
    </w:p>
    <w:p w:rsidR="00FF3876" w:rsidRDefault="00FF3876" w:rsidP="00895FD0">
      <w:pPr>
        <w:pStyle w:val="ListParagraph"/>
        <w:numPr>
          <w:ilvl w:val="0"/>
          <w:numId w:val="2"/>
        </w:numPr>
      </w:pPr>
      <w:r>
        <w:t>Paragraph 2: description of the surroundings and the atmosphere around the object.</w:t>
      </w:r>
    </w:p>
    <w:p w:rsidR="00FF3876" w:rsidRDefault="00FF3876" w:rsidP="006D007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reader should feel like he/she is involved in the experience.</w:t>
      </w:r>
    </w:p>
    <w:p w:rsidR="00FF3876" w:rsidRDefault="00FF3876" w:rsidP="006D0071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of metaphors and comparison</w:t>
      </w:r>
    </w:p>
    <w:p w:rsidR="00FF3876" w:rsidRDefault="00FF3876" w:rsidP="00895FD0">
      <w:pPr>
        <w:pStyle w:val="ListParagraph"/>
        <w:numPr>
          <w:ilvl w:val="0"/>
          <w:numId w:val="2"/>
        </w:numPr>
      </w:pPr>
      <w:r>
        <w:t>Paragraph 3: description of the sensual and emotional effects of the scene.</w:t>
      </w:r>
    </w:p>
    <w:p w:rsidR="00FF3876" w:rsidRDefault="00FF3876" w:rsidP="006D00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Appeal to all the senses: taste, touch, smell, sound, sight to make the experience alive: make the story as tasty as possible.</w:t>
      </w:r>
    </w:p>
    <w:p w:rsidR="00FF3876" w:rsidRDefault="00FF3876" w:rsidP="00895FD0">
      <w:pPr>
        <w:pStyle w:val="ListParagraph"/>
        <w:numPr>
          <w:ilvl w:val="0"/>
          <w:numId w:val="1"/>
        </w:numPr>
      </w:pPr>
      <w:r>
        <w:t>CONCLUSION. It shows the importance of the described object, person, situation for the writer, and goes back, closing the circle, to the introduction of the essay.</w:t>
      </w:r>
    </w:p>
    <w:p w:rsidR="00FF3876" w:rsidRDefault="00FF3876" w:rsidP="006D00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Summarize your physical and emotional attitude to the described object, person: the reader wahts to know how this thing, person, experience…, affected your life.</w:t>
      </w:r>
    </w:p>
    <w:p w:rsidR="00FF3876" w:rsidRPr="002E7290" w:rsidRDefault="00FF3876" w:rsidP="006D00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Restate the meaning of the experience for you with an intriguing thought, question or quotation. In other words end your essay with a clincher.</w:t>
      </w:r>
    </w:p>
    <w:p w:rsidR="00FF3876" w:rsidRPr="00C142D2" w:rsidRDefault="00FF3876" w:rsidP="00C142D2">
      <w:pPr>
        <w:jc w:val="center"/>
        <w:rPr>
          <w:b/>
          <w:sz w:val="32"/>
          <w:szCs w:val="32"/>
        </w:rPr>
      </w:pPr>
      <w:r w:rsidRPr="00C142D2">
        <w:rPr>
          <w:b/>
          <w:sz w:val="32"/>
          <w:szCs w:val="32"/>
        </w:rPr>
        <w:t>REALLY IMPORTANT!!!: Create a dominant impression. Everything in your essay will be sumbitted to it.</w:t>
      </w:r>
    </w:p>
    <w:p w:rsidR="00FF3876" w:rsidRDefault="00FF3876">
      <w:r>
        <w:t xml:space="preserve">For further information: </w:t>
      </w:r>
    </w:p>
    <w:p w:rsidR="00FF3876" w:rsidRDefault="00FF3876" w:rsidP="00C142D2">
      <w:hyperlink r:id="rId5" w:history="1">
        <w:r w:rsidRPr="00874BFA">
          <w:rPr>
            <w:rStyle w:val="Hyperlink"/>
          </w:rPr>
          <w:t>https://es.slideshare.net/yarashokry/descriptive-essay-writing</w:t>
        </w:r>
      </w:hyperlink>
      <w:r>
        <w:t xml:space="preserve">      (really good: structure, characteristics……)</w:t>
      </w:r>
    </w:p>
    <w:p w:rsidR="00FF3876" w:rsidRDefault="00FF3876">
      <w:hyperlink r:id="rId6" w:history="1">
        <w:r w:rsidRPr="00874BFA">
          <w:rPr>
            <w:rStyle w:val="Hyperlink"/>
          </w:rPr>
          <w:t>http://www.scoolwork.com/EssayWritingGuide/how_to_write_a_descriptive_essay_on_any_topic.aspx</w:t>
        </w:r>
      </w:hyperlink>
      <w:r>
        <w:t xml:space="preserve">     (see examples of three ways of organising the body of your description essay)</w:t>
      </w:r>
    </w:p>
    <w:p w:rsidR="00FF3876" w:rsidRDefault="00FF3876"/>
    <w:p w:rsidR="00FF3876" w:rsidRDefault="00FF3876" w:rsidP="00C142D2">
      <w:pPr>
        <w:spacing w:after="0"/>
      </w:pPr>
      <w:r>
        <w:t>TASK 1:  Write a descriptive essay. Choose one of these options:</w:t>
      </w:r>
    </w:p>
    <w:p w:rsidR="00FF3876" w:rsidRDefault="00FF3876" w:rsidP="00C142D2">
      <w:pPr>
        <w:pStyle w:val="ListParagraph"/>
        <w:numPr>
          <w:ilvl w:val="0"/>
          <w:numId w:val="7"/>
        </w:numPr>
        <w:spacing w:after="0"/>
      </w:pPr>
      <w:r>
        <w:t>Describe somebody you admire in your family.</w:t>
      </w:r>
    </w:p>
    <w:p w:rsidR="00FF3876" w:rsidRDefault="00FF3876" w:rsidP="00C142D2">
      <w:pPr>
        <w:pStyle w:val="ListParagraph"/>
        <w:numPr>
          <w:ilvl w:val="0"/>
          <w:numId w:val="7"/>
        </w:numPr>
        <w:spacing w:after="0"/>
      </w:pPr>
      <w:r>
        <w:t>Describe your favourite place on the planet.</w:t>
      </w:r>
    </w:p>
    <w:p w:rsidR="00FF3876" w:rsidRDefault="00FF3876" w:rsidP="00C142D2">
      <w:pPr>
        <w:pStyle w:val="ListParagraph"/>
        <w:numPr>
          <w:ilvl w:val="0"/>
          <w:numId w:val="7"/>
        </w:numPr>
        <w:spacing w:after="0"/>
      </w:pPr>
      <w:r>
        <w:t>Describe a loving memory for you.</w:t>
      </w:r>
    </w:p>
    <w:p w:rsidR="00FF3876" w:rsidRDefault="00FF3876" w:rsidP="005A2041">
      <w:pPr>
        <w:pStyle w:val="ListParagraph"/>
        <w:numPr>
          <w:ilvl w:val="0"/>
          <w:numId w:val="7"/>
        </w:numPr>
        <w:spacing w:after="120"/>
      </w:pPr>
      <w:r>
        <w:t>Describe an important event for you.</w:t>
      </w:r>
    </w:p>
    <w:p w:rsidR="00FF3876" w:rsidRDefault="00FF3876" w:rsidP="005A2041">
      <w:pPr>
        <w:pStyle w:val="ListParagraph"/>
        <w:spacing w:before="120" w:after="0"/>
        <w:ind w:left="0"/>
      </w:pPr>
    </w:p>
    <w:p w:rsidR="00FF3876" w:rsidRDefault="00FF3876" w:rsidP="005A2041">
      <w:pPr>
        <w:pStyle w:val="ListParagraph"/>
        <w:spacing w:before="120" w:after="0"/>
        <w:ind w:left="0"/>
      </w:pPr>
      <w:r>
        <w:t>TASK 2:  Make a presentation in class. Speak out your descriptive exercise to your class.</w:t>
      </w:r>
      <w:bookmarkStart w:id="0" w:name="_GoBack"/>
      <w:bookmarkEnd w:id="0"/>
    </w:p>
    <w:sectPr w:rsidR="00FF3876" w:rsidSect="002E7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35A"/>
    <w:multiLevelType w:val="hybridMultilevel"/>
    <w:tmpl w:val="F5B834C2"/>
    <w:lvl w:ilvl="0" w:tplc="D60AC4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01189E"/>
    <w:multiLevelType w:val="hybridMultilevel"/>
    <w:tmpl w:val="3C9A6B1C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1A413A"/>
    <w:multiLevelType w:val="hybridMultilevel"/>
    <w:tmpl w:val="41D87F7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A523CA"/>
    <w:multiLevelType w:val="hybridMultilevel"/>
    <w:tmpl w:val="4E24223E"/>
    <w:lvl w:ilvl="0" w:tplc="100E2A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453D8"/>
    <w:multiLevelType w:val="hybridMultilevel"/>
    <w:tmpl w:val="3F5E68E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4B7AF9"/>
    <w:multiLevelType w:val="hybridMultilevel"/>
    <w:tmpl w:val="D794CE98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4069A1"/>
    <w:multiLevelType w:val="hybridMultilevel"/>
    <w:tmpl w:val="1866734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B0"/>
    <w:rsid w:val="000003B0"/>
    <w:rsid w:val="00015A3C"/>
    <w:rsid w:val="002B69AC"/>
    <w:rsid w:val="002E7290"/>
    <w:rsid w:val="00393305"/>
    <w:rsid w:val="00536FA2"/>
    <w:rsid w:val="005A2041"/>
    <w:rsid w:val="006D0071"/>
    <w:rsid w:val="007E2480"/>
    <w:rsid w:val="00874BFA"/>
    <w:rsid w:val="00895FD0"/>
    <w:rsid w:val="009D4D5A"/>
    <w:rsid w:val="00C142D2"/>
    <w:rsid w:val="00FF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15A3C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15A3C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2E7290"/>
    <w:rPr>
      <w:rFonts w:cs="Times New Roman"/>
      <w:color w:val="954F72"/>
      <w:u w:val="single"/>
    </w:rPr>
  </w:style>
  <w:style w:type="paragraph" w:styleId="ListParagraph">
    <w:name w:val="List Paragraph"/>
    <w:basedOn w:val="Normal"/>
    <w:uiPriority w:val="99"/>
    <w:qFormat/>
    <w:rsid w:val="002E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olwork.com/EssayWritingGuide/how_to_write_a_descriptive_essay_on_any_topic.aspx" TargetMode="External"/><Relationship Id="rId5" Type="http://schemas.openxmlformats.org/officeDocument/2006/relationships/hyperlink" Target="https://es.slideshare.net/yarashokry/descriptive-essay-wri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429</Words>
  <Characters>2365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DESCRIPTIVE ESSAY</dc:title>
  <dc:subject/>
  <dc:creator>Gracia Martinez</dc:creator>
  <cp:keywords/>
  <dc:description/>
  <cp:lastModifiedBy>Gonzalo</cp:lastModifiedBy>
  <cp:revision>2</cp:revision>
  <dcterms:created xsi:type="dcterms:W3CDTF">2017-11-05T02:56:00Z</dcterms:created>
  <dcterms:modified xsi:type="dcterms:W3CDTF">2017-11-05T02:56:00Z</dcterms:modified>
</cp:coreProperties>
</file>